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B2" w:rsidRDefault="00F56DB2" w:rsidP="00331C27">
      <w:pPr>
        <w:tabs>
          <w:tab w:val="left" w:pos="4395"/>
          <w:tab w:val="left" w:pos="8080"/>
        </w:tabs>
        <w:rPr>
          <w:rFonts w:ascii="Times New Roman" w:hAnsi="Times New Roman" w:cs="Times New Roman"/>
          <w:b/>
          <w:sz w:val="28"/>
          <w:szCs w:val="28"/>
        </w:rPr>
      </w:pPr>
    </w:p>
    <w:p w:rsidR="001B00DC" w:rsidRPr="002D041E" w:rsidRDefault="00A85DA0" w:rsidP="001B00DC">
      <w:pPr>
        <w:rPr>
          <w:rFonts w:ascii="Franklin Gothic Medium" w:hAnsi="Franklin Gothic Medium"/>
          <w:color w:val="A3AB11"/>
          <w:sz w:val="32"/>
          <w:szCs w:val="28"/>
        </w:rPr>
      </w:pPr>
      <w:r w:rsidRPr="002D041E">
        <w:rPr>
          <w:rFonts w:ascii="Franklin Gothic Medium" w:hAnsi="Franklin Gothic Medium"/>
          <w:color w:val="A3AB11"/>
          <w:sz w:val="32"/>
          <w:szCs w:val="28"/>
        </w:rPr>
        <w:t>F</w:t>
      </w:r>
      <w:r w:rsidR="001B00DC" w:rsidRPr="002D041E">
        <w:rPr>
          <w:rFonts w:ascii="Franklin Gothic Medium" w:hAnsi="Franklin Gothic Medium"/>
          <w:color w:val="A3AB11"/>
          <w:sz w:val="32"/>
          <w:szCs w:val="28"/>
        </w:rPr>
        <w:t xml:space="preserve">rågor och svar </w:t>
      </w:r>
      <w:r w:rsidR="00621DEA" w:rsidRPr="002D041E">
        <w:rPr>
          <w:rFonts w:ascii="Franklin Gothic Medium" w:hAnsi="Franklin Gothic Medium"/>
          <w:color w:val="A3AB11"/>
          <w:sz w:val="32"/>
          <w:szCs w:val="28"/>
        </w:rPr>
        <w:t xml:space="preserve">i </w:t>
      </w:r>
      <w:proofErr w:type="spellStart"/>
      <w:r w:rsidR="00621DEA" w:rsidRPr="002D041E">
        <w:rPr>
          <w:rFonts w:ascii="Franklin Gothic Medium" w:hAnsi="Franklin Gothic Medium"/>
          <w:color w:val="A3AB11"/>
          <w:sz w:val="32"/>
          <w:szCs w:val="28"/>
        </w:rPr>
        <w:t>coronatider</w:t>
      </w:r>
      <w:proofErr w:type="spellEnd"/>
      <w:r w:rsidR="00F4663E">
        <w:rPr>
          <w:rFonts w:ascii="Franklin Gothic Medium" w:hAnsi="Franklin Gothic Medium"/>
          <w:color w:val="A3AB11"/>
          <w:sz w:val="32"/>
          <w:szCs w:val="28"/>
        </w:rPr>
        <w:br/>
      </w:r>
    </w:p>
    <w:p w:rsidR="001B00DC" w:rsidRPr="001B00DC" w:rsidRDefault="00A85DA0" w:rsidP="001B00DC">
      <w:pPr>
        <w:rPr>
          <w:rFonts w:ascii="Franklin Gothic Medium" w:hAnsi="Franklin Gothic Medium"/>
          <w:color w:val="A3AB11"/>
          <w:sz w:val="28"/>
          <w:szCs w:val="30"/>
        </w:rPr>
      </w:pPr>
      <w:r>
        <w:rPr>
          <w:rFonts w:ascii="Franklin Gothic Medium" w:hAnsi="Franklin Gothic Medium"/>
          <w:color w:val="A3AB11"/>
          <w:sz w:val="28"/>
          <w:szCs w:val="30"/>
        </w:rPr>
        <w:t>Får vi</w:t>
      </w:r>
      <w:r w:rsidR="001B00DC" w:rsidRPr="001B00DC">
        <w:rPr>
          <w:rFonts w:ascii="Franklin Gothic Medium" w:hAnsi="Franklin Gothic Medium"/>
          <w:color w:val="A3AB11"/>
          <w:sz w:val="28"/>
          <w:szCs w:val="30"/>
        </w:rPr>
        <w:t xml:space="preserve"> handla från andra</w:t>
      </w:r>
      <w:r w:rsidR="001B00DC" w:rsidRPr="001B00DC">
        <w:rPr>
          <w:rFonts w:ascii="Franklin Gothic Medium" w:hAnsi="Franklin Gothic Medium"/>
          <w:color w:val="92D050"/>
          <w:sz w:val="28"/>
          <w:szCs w:val="30"/>
        </w:rPr>
        <w:t xml:space="preserve"> </w:t>
      </w:r>
      <w:r w:rsidR="001B00DC" w:rsidRPr="001B00DC">
        <w:rPr>
          <w:rFonts w:ascii="Franklin Gothic Medium" w:hAnsi="Franklin Gothic Medium"/>
          <w:color w:val="A3AB11"/>
          <w:sz w:val="28"/>
          <w:szCs w:val="30"/>
        </w:rPr>
        <w:t>leverantörer om en ramavtalsleverantör inte kan garantera leverans?</w:t>
      </w:r>
    </w:p>
    <w:p w:rsidR="00A85DA0" w:rsidRDefault="001B00DC" w:rsidP="001B00DC">
      <w:pPr>
        <w:rPr>
          <w:szCs w:val="24"/>
        </w:rPr>
      </w:pPr>
      <w:r w:rsidRPr="001B00DC">
        <w:rPr>
          <w:szCs w:val="24"/>
        </w:rPr>
        <w:t xml:space="preserve">Ja, det går bra. </w:t>
      </w:r>
      <w:r w:rsidR="00A85DA0">
        <w:rPr>
          <w:szCs w:val="24"/>
        </w:rPr>
        <w:t>Men observera att detta endas</w:t>
      </w:r>
      <w:r w:rsidR="004B140F">
        <w:rPr>
          <w:szCs w:val="24"/>
        </w:rPr>
        <w:t>t</w:t>
      </w:r>
      <w:r w:rsidR="00A85DA0">
        <w:rPr>
          <w:szCs w:val="24"/>
        </w:rPr>
        <w:t xml:space="preserve"> gäller om </w:t>
      </w:r>
      <w:r w:rsidR="00A248FC">
        <w:rPr>
          <w:szCs w:val="24"/>
        </w:rPr>
        <w:t>l</w:t>
      </w:r>
      <w:r w:rsidR="00A85DA0">
        <w:rPr>
          <w:szCs w:val="24"/>
        </w:rPr>
        <w:t>everantören inte kan leverera den vara eller tjänst du behöver.</w:t>
      </w:r>
    </w:p>
    <w:p w:rsidR="001B00DC" w:rsidRPr="00A85DA0" w:rsidRDefault="00A85DA0" w:rsidP="001B00DC">
      <w:pPr>
        <w:rPr>
          <w:szCs w:val="24"/>
        </w:rPr>
      </w:pPr>
      <w:r>
        <w:rPr>
          <w:szCs w:val="24"/>
        </w:rPr>
        <w:t xml:space="preserve">Ett exempel på detta är pågående brist på munskydd, plasthandskar och desinfektionsmedel.   </w:t>
      </w:r>
    </w:p>
    <w:p w:rsidR="001B00DC" w:rsidRDefault="001B00DC" w:rsidP="001B00DC">
      <w:pPr>
        <w:rPr>
          <w:rFonts w:ascii="Franklin Gothic Medium" w:hAnsi="Franklin Gothic Medium"/>
          <w:color w:val="A3AB11"/>
          <w:sz w:val="28"/>
          <w:szCs w:val="30"/>
        </w:rPr>
      </w:pPr>
      <w:r w:rsidRPr="001B00DC">
        <w:rPr>
          <w:rFonts w:ascii="Franklin Gothic Medium" w:hAnsi="Franklin Gothic Medium"/>
          <w:color w:val="A3AB11"/>
          <w:sz w:val="28"/>
          <w:szCs w:val="30"/>
        </w:rPr>
        <w:t xml:space="preserve">Utgör </w:t>
      </w:r>
      <w:proofErr w:type="spellStart"/>
      <w:r w:rsidRPr="001B00DC">
        <w:rPr>
          <w:rFonts w:ascii="Franklin Gothic Medium" w:hAnsi="Franklin Gothic Medium"/>
          <w:color w:val="A3AB11"/>
          <w:sz w:val="28"/>
          <w:szCs w:val="30"/>
        </w:rPr>
        <w:t>coronautbrottet</w:t>
      </w:r>
      <w:proofErr w:type="spellEnd"/>
      <w:r w:rsidRPr="001B00DC">
        <w:rPr>
          <w:rFonts w:ascii="Franklin Gothic Medium" w:hAnsi="Franklin Gothic Medium"/>
          <w:color w:val="A3AB11"/>
          <w:sz w:val="28"/>
          <w:szCs w:val="30"/>
        </w:rPr>
        <w:t xml:space="preserve"> en force majeure-situation?</w:t>
      </w:r>
    </w:p>
    <w:p w:rsidR="002F097C" w:rsidRPr="002F097C" w:rsidRDefault="002F097C" w:rsidP="002F097C">
      <w:pPr>
        <w:pStyle w:val="preamble"/>
        <w:spacing w:before="0" w:beforeAutospacing="0" w:after="300" w:afterAutospacing="0"/>
        <w:rPr>
          <w:rFonts w:ascii="Garamond" w:hAnsi="Garamond"/>
          <w:color w:val="333333"/>
        </w:rPr>
      </w:pPr>
      <w:r w:rsidRPr="002F097C">
        <w:rPr>
          <w:rFonts w:ascii="Garamond" w:hAnsi="Garamond"/>
          <w:color w:val="333333"/>
        </w:rPr>
        <w:t xml:space="preserve">Om en Leverantör på grund av Coronautbrottet inte kan leverera enligt avtal, är det viktigt att se över vilka möjligheter som finns. </w:t>
      </w:r>
    </w:p>
    <w:p w:rsidR="002F097C" w:rsidRPr="002F097C" w:rsidRDefault="002F097C" w:rsidP="002F097C">
      <w:pPr>
        <w:pStyle w:val="preamble"/>
        <w:spacing w:before="0" w:beforeAutospacing="0" w:after="300" w:afterAutospacing="0"/>
        <w:rPr>
          <w:rFonts w:ascii="Garamond" w:hAnsi="Garamond"/>
          <w:color w:val="333333"/>
        </w:rPr>
      </w:pPr>
      <w:r w:rsidRPr="002F097C">
        <w:rPr>
          <w:rFonts w:ascii="Garamond" w:hAnsi="Garamond"/>
          <w:color w:val="333333"/>
        </w:rPr>
        <w:t xml:space="preserve">Det kan skilja sig i olika avtal beroende på vad som angetts i force majeure-klausulen, därför är det viktigt att kontrollera vad som angetts gällande detta i avtalet. En leverantör som vill åberopa force-majeure ska påtala detta till Beställaren. Det är av stor vikt att leverantören kommunicerar det med den andra parten på </w:t>
      </w:r>
      <w:r w:rsidRPr="002F097C">
        <w:rPr>
          <w:rFonts w:ascii="Garamond" w:hAnsi="Garamond"/>
          <w:color w:val="333333"/>
          <w:u w:val="single"/>
        </w:rPr>
        <w:t>det sätt som angetts</w:t>
      </w:r>
      <w:r w:rsidRPr="002F097C">
        <w:rPr>
          <w:rFonts w:ascii="Garamond" w:hAnsi="Garamond"/>
          <w:color w:val="333333"/>
        </w:rPr>
        <w:t xml:space="preserve">. En hänvisning till force-majeure måste grundas i avtalet. Om den andra avtalsparten inte delar samma bedömning, ska denna avisera det. All kommunikation bör ske skriftligt och dokumenteras väl. </w:t>
      </w:r>
      <w:r w:rsidRPr="002F097C">
        <w:rPr>
          <w:rFonts w:ascii="Garamond" w:hAnsi="Garamond"/>
          <w:color w:val="333333"/>
        </w:rPr>
        <w:br/>
      </w:r>
      <w:r w:rsidRPr="002F097C">
        <w:rPr>
          <w:rFonts w:ascii="Garamond" w:hAnsi="Garamond"/>
          <w:color w:val="333333"/>
        </w:rPr>
        <w:br/>
        <w:t xml:space="preserve">Nedan finns några frågor man bör ställa innan man kan svara på om det är aktuellt att hänvisa till force-majeure: </w:t>
      </w:r>
      <w:r w:rsidRPr="002F097C">
        <w:rPr>
          <w:rFonts w:ascii="Garamond" w:hAnsi="Garamond"/>
          <w:color w:val="333333"/>
        </w:rPr>
        <w:br/>
      </w:r>
      <w:r w:rsidRPr="002F097C">
        <w:rPr>
          <w:rFonts w:ascii="Garamond" w:hAnsi="Garamond"/>
          <w:color w:val="333333"/>
        </w:rPr>
        <w:br/>
      </w:r>
      <w:r w:rsidRPr="002F097C">
        <w:rPr>
          <w:rStyle w:val="Stark"/>
          <w:rFonts w:ascii="Garamond" w:hAnsi="Garamond"/>
          <w:bCs w:val="0"/>
          <w:color w:val="333333"/>
        </w:rPr>
        <w:t>1.</w:t>
      </w:r>
      <w:r w:rsidRPr="002F097C">
        <w:rPr>
          <w:rFonts w:ascii="Garamond" w:hAnsi="Garamond"/>
          <w:color w:val="333333"/>
        </w:rPr>
        <w:t xml:space="preserve"> Finns en force majeure-klausul i det aktuella avtalet och vad säger klausulen?</w:t>
      </w:r>
      <w:r w:rsidRPr="002F097C">
        <w:rPr>
          <w:rFonts w:ascii="Garamond" w:hAnsi="Garamond"/>
          <w:color w:val="333333"/>
        </w:rPr>
        <w:br/>
      </w:r>
      <w:r w:rsidRPr="002F097C">
        <w:rPr>
          <w:rFonts w:ascii="Garamond" w:hAnsi="Garamond"/>
          <w:color w:val="333333"/>
        </w:rPr>
        <w:br/>
      </w:r>
      <w:r w:rsidRPr="002F097C">
        <w:rPr>
          <w:rStyle w:val="Stark"/>
          <w:rFonts w:ascii="Garamond" w:hAnsi="Garamond"/>
          <w:bCs w:val="0"/>
          <w:color w:val="333333"/>
        </w:rPr>
        <w:t>2.</w:t>
      </w:r>
      <w:r w:rsidRPr="002F097C">
        <w:rPr>
          <w:rFonts w:ascii="Garamond" w:hAnsi="Garamond"/>
          <w:color w:val="333333"/>
        </w:rPr>
        <w:t xml:space="preserve"> Vilken lag gäller enligt avtalet? Kan finnas andra lagar som gäller, ex. smittskyddslag, arbetsrätt osv.</w:t>
      </w:r>
      <w:r w:rsidRPr="002F097C">
        <w:rPr>
          <w:rFonts w:ascii="Garamond" w:hAnsi="Garamond"/>
          <w:color w:val="333333"/>
        </w:rPr>
        <w:br/>
      </w:r>
      <w:r w:rsidRPr="002F097C">
        <w:rPr>
          <w:rFonts w:ascii="Garamond" w:hAnsi="Garamond"/>
          <w:color w:val="333333"/>
        </w:rPr>
        <w:br/>
      </w:r>
      <w:r w:rsidRPr="002F097C">
        <w:rPr>
          <w:rStyle w:val="Stark"/>
          <w:rFonts w:ascii="Garamond" w:hAnsi="Garamond"/>
          <w:bCs w:val="0"/>
          <w:color w:val="333333"/>
        </w:rPr>
        <w:t>3.</w:t>
      </w:r>
      <w:r w:rsidRPr="002F097C">
        <w:rPr>
          <w:rFonts w:ascii="Garamond" w:hAnsi="Garamond"/>
          <w:color w:val="333333"/>
        </w:rPr>
        <w:t xml:space="preserve"> Kan delar av avtalet fortfarande fullföljas?</w:t>
      </w:r>
      <w:r w:rsidRPr="002F097C">
        <w:rPr>
          <w:rFonts w:ascii="Garamond" w:hAnsi="Garamond"/>
          <w:color w:val="333333"/>
        </w:rPr>
        <w:br/>
      </w:r>
      <w:r w:rsidRPr="002F097C">
        <w:rPr>
          <w:rFonts w:ascii="Garamond" w:hAnsi="Garamond"/>
          <w:color w:val="333333"/>
        </w:rPr>
        <w:br/>
      </w:r>
      <w:r w:rsidRPr="002F097C">
        <w:rPr>
          <w:rStyle w:val="Stark"/>
          <w:rFonts w:ascii="Garamond" w:hAnsi="Garamond"/>
          <w:bCs w:val="0"/>
          <w:color w:val="333333"/>
        </w:rPr>
        <w:t>4.</w:t>
      </w:r>
      <w:r w:rsidRPr="002F097C">
        <w:rPr>
          <w:rFonts w:ascii="Garamond" w:hAnsi="Garamond"/>
          <w:color w:val="333333"/>
        </w:rPr>
        <w:t xml:space="preserve"> Vad är anledningen till att en part inte kan fullfölja avtalet? Finns det något sätt att kringgå den uppkomna situationen?</w:t>
      </w:r>
      <w:r w:rsidRPr="002F097C">
        <w:rPr>
          <w:rFonts w:ascii="Garamond" w:hAnsi="Garamond"/>
          <w:color w:val="333333"/>
        </w:rPr>
        <w:br/>
      </w:r>
      <w:r w:rsidRPr="002F097C">
        <w:rPr>
          <w:rFonts w:ascii="Garamond" w:hAnsi="Garamond"/>
          <w:color w:val="333333"/>
        </w:rPr>
        <w:br/>
      </w:r>
      <w:r w:rsidRPr="002F097C">
        <w:rPr>
          <w:rStyle w:val="Stark"/>
          <w:rFonts w:ascii="Garamond" w:hAnsi="Garamond"/>
          <w:bCs w:val="0"/>
          <w:color w:val="333333"/>
        </w:rPr>
        <w:t>5.</w:t>
      </w:r>
      <w:r w:rsidRPr="002F097C">
        <w:rPr>
          <w:rFonts w:ascii="Garamond" w:hAnsi="Garamond"/>
          <w:color w:val="333333"/>
        </w:rPr>
        <w:t xml:space="preserve"> Finns det försäkringar som gäller i en sådan här situation?</w:t>
      </w:r>
    </w:p>
    <w:p w:rsidR="002F097C" w:rsidRDefault="002F097C" w:rsidP="002F097C">
      <w:pPr>
        <w:pStyle w:val="preamble"/>
        <w:spacing w:before="0" w:beforeAutospacing="0" w:after="300" w:afterAutospacing="0"/>
        <w:rPr>
          <w:rFonts w:ascii="Garamond" w:hAnsi="Garamond"/>
          <w:color w:val="333333"/>
        </w:rPr>
      </w:pPr>
      <w:r w:rsidRPr="002F097C">
        <w:rPr>
          <w:rFonts w:ascii="Garamond" w:hAnsi="Garamond"/>
          <w:color w:val="333333"/>
        </w:rPr>
        <w:t xml:space="preserve">Kom ihåg att se över möjligheter till alternativa lösningar! </w:t>
      </w:r>
    </w:p>
    <w:p w:rsidR="002F097C" w:rsidRDefault="002F097C" w:rsidP="002F097C">
      <w:pPr>
        <w:pStyle w:val="preamble"/>
        <w:spacing w:before="0" w:beforeAutospacing="0" w:after="300" w:afterAutospacing="0"/>
        <w:rPr>
          <w:rFonts w:ascii="Garamond" w:hAnsi="Garamond"/>
          <w:color w:val="333333"/>
        </w:rPr>
      </w:pPr>
    </w:p>
    <w:p w:rsidR="002F097C" w:rsidRPr="002F097C" w:rsidRDefault="002F097C" w:rsidP="002F097C">
      <w:pPr>
        <w:pStyle w:val="preamble"/>
        <w:spacing w:before="0" w:beforeAutospacing="0" w:after="300" w:afterAutospacing="0"/>
        <w:rPr>
          <w:rFonts w:ascii="Garamond" w:hAnsi="Garamond"/>
          <w:color w:val="333333"/>
        </w:rPr>
      </w:pPr>
      <w:bookmarkStart w:id="0" w:name="_GoBack"/>
      <w:bookmarkEnd w:id="0"/>
    </w:p>
    <w:p w:rsidR="002F097C" w:rsidRPr="001B00DC" w:rsidRDefault="002F097C" w:rsidP="001B00DC">
      <w:pPr>
        <w:rPr>
          <w:rFonts w:ascii="Franklin Gothic Medium" w:hAnsi="Franklin Gothic Medium"/>
          <w:color w:val="A3AB11"/>
          <w:sz w:val="28"/>
          <w:szCs w:val="30"/>
        </w:rPr>
      </w:pPr>
    </w:p>
    <w:p w:rsidR="001B00DC" w:rsidRPr="001B00DC" w:rsidRDefault="001B00DC" w:rsidP="001B00DC">
      <w:pPr>
        <w:rPr>
          <w:rFonts w:ascii="Franklin Gothic Medium" w:hAnsi="Franklin Gothic Medium"/>
          <w:color w:val="A3AB11"/>
          <w:sz w:val="28"/>
          <w:szCs w:val="30"/>
        </w:rPr>
      </w:pPr>
      <w:r w:rsidRPr="001B00DC">
        <w:rPr>
          <w:rFonts w:ascii="Franklin Gothic Medium" w:hAnsi="Franklin Gothic Medium"/>
          <w:color w:val="A3AB11"/>
          <w:sz w:val="28"/>
          <w:szCs w:val="30"/>
        </w:rPr>
        <w:lastRenderedPageBreak/>
        <w:t xml:space="preserve">Kan </w:t>
      </w:r>
      <w:proofErr w:type="spellStart"/>
      <w:r w:rsidRPr="001B00DC">
        <w:rPr>
          <w:rFonts w:ascii="Franklin Gothic Medium" w:hAnsi="Franklin Gothic Medium"/>
          <w:color w:val="A3AB11"/>
          <w:sz w:val="28"/>
          <w:szCs w:val="30"/>
        </w:rPr>
        <w:t>coronautbrottet</w:t>
      </w:r>
      <w:proofErr w:type="spellEnd"/>
      <w:r w:rsidRPr="001B00DC">
        <w:rPr>
          <w:rFonts w:ascii="Franklin Gothic Medium" w:hAnsi="Franklin Gothic Medium"/>
          <w:color w:val="A3AB11"/>
          <w:sz w:val="28"/>
          <w:szCs w:val="30"/>
        </w:rPr>
        <w:t xml:space="preserve"> utgöra grund för direktupphandling?</w:t>
      </w:r>
    </w:p>
    <w:p w:rsidR="001B00DC" w:rsidRDefault="001B00DC" w:rsidP="001B00DC">
      <w:r>
        <w:t xml:space="preserve">Upphandlingsmyndigheten har information om upphandling i akuta situationer på sin hemsida. Se under denna länk: </w:t>
      </w:r>
      <w:hyperlink r:id="rId8" w:tgtFrame="_blank" w:history="1">
        <w:r w:rsidR="005165A0" w:rsidRPr="00621DEA">
          <w:rPr>
            <w:rStyle w:val="Hyperlnk"/>
            <w:rFonts w:eastAsia="Times New Roman"/>
            <w:lang w:eastAsia="sv-SE"/>
          </w:rPr>
          <w:t>upphandlingsmyndigheten.se</w:t>
        </w:r>
      </w:hyperlink>
      <w:r>
        <w:t>.</w:t>
      </w:r>
    </w:p>
    <w:p w:rsidR="00A248FC" w:rsidRDefault="001B00DC" w:rsidP="001B00DC">
      <w:pPr>
        <w:rPr>
          <w:rFonts w:eastAsia="Times New Roman"/>
          <w:lang w:eastAsia="sv-SE"/>
        </w:rPr>
      </w:pPr>
      <w:r w:rsidRPr="00564EFD">
        <w:rPr>
          <w:rFonts w:eastAsia="Times New Roman"/>
          <w:lang w:eastAsia="sv-SE"/>
        </w:rPr>
        <w:t>Upphandlingsmyndighetens informati</w:t>
      </w:r>
      <w:r w:rsidR="00A248FC">
        <w:rPr>
          <w:rFonts w:eastAsia="Times New Roman"/>
          <w:lang w:eastAsia="sv-SE"/>
        </w:rPr>
        <w:t>on går i korthet ut på följande:</w:t>
      </w:r>
    </w:p>
    <w:p w:rsidR="001B00DC" w:rsidRPr="00564EFD" w:rsidRDefault="001B00DC" w:rsidP="001B00DC">
      <w:pPr>
        <w:rPr>
          <w:rFonts w:eastAsia="Times New Roman"/>
          <w:lang w:eastAsia="sv-SE"/>
        </w:rPr>
      </w:pPr>
      <w:r w:rsidRPr="00564EFD">
        <w:rPr>
          <w:rFonts w:eastAsia="Times New Roman"/>
          <w:lang w:eastAsia="sv-SE"/>
        </w:rPr>
        <w:t>Coronautbrottet innebär inte per automatik att det är tillåtet att genomföra direktupphandlingar. Upphandlingslagstiftningen gäller fortfarande och förutsättningar för att göra en direktupphandling måste fortfarande vara uppfyllda. Det är därför viktigt att undersöka vilka förutsättningarna i det enskilda fallet är.</w:t>
      </w:r>
    </w:p>
    <w:p w:rsidR="001B00DC" w:rsidRPr="00621DEA" w:rsidRDefault="001B00DC" w:rsidP="001B00DC">
      <w:pPr>
        <w:rPr>
          <w:rFonts w:eastAsia="Times New Roman"/>
          <w:lang w:eastAsia="sv-SE"/>
        </w:rPr>
      </w:pPr>
      <w:r w:rsidRPr="00564EFD">
        <w:rPr>
          <w:rFonts w:eastAsia="Times New Roman"/>
          <w:lang w:eastAsia="sv-SE"/>
        </w:rPr>
        <w:t xml:space="preserve">Det finns flera </w:t>
      </w:r>
      <w:r w:rsidRPr="00621DEA">
        <w:rPr>
          <w:rFonts w:eastAsia="Times New Roman"/>
          <w:lang w:eastAsia="sv-SE"/>
        </w:rPr>
        <w:t>omständigheter som skulle kunna innebära att en direktupphandling är tillåten. Mest aktuellt nu är kanske grunden synnerlig brådska. För att det ska vara fråga om synnerlig brådska krävs att:</w:t>
      </w:r>
    </w:p>
    <w:p w:rsidR="001B00DC" w:rsidRPr="00621DEA" w:rsidRDefault="001B00DC" w:rsidP="00621DEA">
      <w:pPr>
        <w:pStyle w:val="Liststycke"/>
        <w:numPr>
          <w:ilvl w:val="0"/>
          <w:numId w:val="18"/>
        </w:numPr>
      </w:pPr>
      <w:r w:rsidRPr="00621DEA">
        <w:t>händelsen inte har varit möjlig att förutse av den upphandlande myndigheten</w:t>
      </w:r>
    </w:p>
    <w:p w:rsidR="001B00DC" w:rsidRPr="00621DEA" w:rsidRDefault="001B00DC" w:rsidP="00621DEA">
      <w:pPr>
        <w:pStyle w:val="Liststycke"/>
        <w:numPr>
          <w:ilvl w:val="0"/>
          <w:numId w:val="18"/>
        </w:numPr>
      </w:pPr>
      <w:r w:rsidRPr="00621DEA">
        <w:t>det föreligger synnerlig brådska som gör att de tidsfrister som annars gäller enligt LOU inte kan följas</w:t>
      </w:r>
    </w:p>
    <w:p w:rsidR="001B00DC" w:rsidRPr="00621DEA" w:rsidRDefault="001B00DC" w:rsidP="00621DEA">
      <w:pPr>
        <w:pStyle w:val="Liststycke"/>
        <w:numPr>
          <w:ilvl w:val="0"/>
          <w:numId w:val="18"/>
        </w:numPr>
      </w:pPr>
      <w:r w:rsidRPr="00621DEA">
        <w:t>det finns ett orsakssamband mellan den oförutsedda händelsen och den synnerligen brådskande situationen, och</w:t>
      </w:r>
    </w:p>
    <w:p w:rsidR="001B00DC" w:rsidRPr="00621DEA" w:rsidRDefault="001B00DC" w:rsidP="00621DEA">
      <w:pPr>
        <w:pStyle w:val="Liststycke"/>
        <w:numPr>
          <w:ilvl w:val="0"/>
          <w:numId w:val="18"/>
        </w:numPr>
      </w:pPr>
      <w:r w:rsidRPr="00621DEA">
        <w:t>det är absolut nödvändigt att tilldela kontraktet.</w:t>
      </w:r>
    </w:p>
    <w:p w:rsidR="001B00DC" w:rsidRPr="00621DEA" w:rsidRDefault="001B00DC" w:rsidP="001B00DC">
      <w:pPr>
        <w:spacing w:before="100" w:beforeAutospacing="1" w:after="100" w:afterAutospacing="1" w:line="240" w:lineRule="auto"/>
        <w:rPr>
          <w:rFonts w:eastAsia="Times New Roman" w:cs="Times New Roman"/>
          <w:szCs w:val="24"/>
          <w:lang w:eastAsia="sv-SE"/>
        </w:rPr>
      </w:pPr>
      <w:r w:rsidRPr="00621DEA">
        <w:rPr>
          <w:rFonts w:eastAsia="Times New Roman" w:cs="Times New Roman"/>
          <w:szCs w:val="24"/>
          <w:lang w:eastAsia="sv-SE"/>
        </w:rPr>
        <w:t>Det är den upphandlande myndigheten som i varje enskilt fall måste bedöma om dessa förutsättningar är uppfyllda eller inte.</w:t>
      </w:r>
    </w:p>
    <w:p w:rsidR="001B00DC" w:rsidRDefault="001B00DC" w:rsidP="001B00DC">
      <w:pPr>
        <w:rPr>
          <w:rFonts w:ascii="whitney" w:hAnsi="whitney"/>
          <w:color w:val="D21E1E"/>
          <w:sz w:val="30"/>
          <w:szCs w:val="30"/>
        </w:rPr>
      </w:pPr>
      <w:r w:rsidRPr="001B00DC">
        <w:rPr>
          <w:rFonts w:ascii="Franklin Gothic Medium" w:hAnsi="Franklin Gothic Medium"/>
          <w:color w:val="A3AB11"/>
          <w:sz w:val="28"/>
          <w:szCs w:val="28"/>
        </w:rPr>
        <w:t xml:space="preserve">Har ni fått information från någon leverantör om att den ställer in leveranser på grund av </w:t>
      </w:r>
      <w:proofErr w:type="spellStart"/>
      <w:r w:rsidRPr="001B00DC">
        <w:rPr>
          <w:rFonts w:ascii="Franklin Gothic Medium" w:hAnsi="Franklin Gothic Medium"/>
          <w:color w:val="A3AB11"/>
          <w:sz w:val="28"/>
          <w:szCs w:val="28"/>
        </w:rPr>
        <w:t>coronautbrottet</w:t>
      </w:r>
      <w:proofErr w:type="spellEnd"/>
      <w:r w:rsidRPr="001B00DC">
        <w:rPr>
          <w:rFonts w:ascii="Franklin Gothic Medium" w:hAnsi="Franklin Gothic Medium"/>
          <w:color w:val="A3AB11"/>
          <w:sz w:val="28"/>
          <w:szCs w:val="28"/>
        </w:rPr>
        <w:t>?</w:t>
      </w:r>
    </w:p>
    <w:p w:rsidR="001B00DC" w:rsidRPr="005165A0" w:rsidRDefault="005165A0" w:rsidP="001B00DC">
      <w:r>
        <w:t xml:space="preserve">Se sidan avtalsnyheter på er kommuns intranät för mer information om pågående leveransproblem: </w:t>
      </w:r>
    </w:p>
    <w:p w:rsidR="002D041E" w:rsidRPr="001B00DC" w:rsidRDefault="002D041E" w:rsidP="002D041E">
      <w:pPr>
        <w:rPr>
          <w:rFonts w:ascii="Franklin Gothic Medium" w:hAnsi="Franklin Gothic Medium"/>
          <w:color w:val="A3AB11"/>
          <w:sz w:val="28"/>
          <w:szCs w:val="28"/>
        </w:rPr>
      </w:pPr>
      <w:r>
        <w:rPr>
          <w:rFonts w:ascii="Franklin Gothic Medium" w:hAnsi="Franklin Gothic Medium"/>
          <w:color w:val="A3AB11"/>
          <w:sz w:val="28"/>
          <w:szCs w:val="28"/>
        </w:rPr>
        <w:t>Hur säkrar ni</w:t>
      </w:r>
      <w:r w:rsidRPr="001B00DC">
        <w:rPr>
          <w:rFonts w:ascii="Franklin Gothic Medium" w:hAnsi="Franklin Gothic Medium"/>
          <w:color w:val="A3AB11"/>
          <w:sz w:val="28"/>
          <w:szCs w:val="28"/>
        </w:rPr>
        <w:t xml:space="preserve"> upp ”leveransförmågan” </w:t>
      </w:r>
      <w:r>
        <w:rPr>
          <w:rFonts w:ascii="Franklin Gothic Medium" w:hAnsi="Franklin Gothic Medium"/>
          <w:color w:val="A3AB11"/>
          <w:sz w:val="28"/>
          <w:szCs w:val="28"/>
        </w:rPr>
        <w:t>på Upphandlingscenter</w:t>
      </w:r>
      <w:r w:rsidRPr="001B00DC">
        <w:rPr>
          <w:rFonts w:ascii="Franklin Gothic Medium" w:hAnsi="Franklin Gothic Medium"/>
          <w:color w:val="A3AB11"/>
          <w:sz w:val="28"/>
          <w:szCs w:val="28"/>
        </w:rPr>
        <w:t>, i fall vi behöver stöd och hjälp?</w:t>
      </w:r>
    </w:p>
    <w:p w:rsidR="002D041E" w:rsidRDefault="002D041E" w:rsidP="002D041E">
      <w:pPr>
        <w:rPr>
          <w:rFonts w:eastAsia="Times New Roman"/>
          <w:lang w:eastAsia="sv-SE"/>
        </w:rPr>
      </w:pPr>
      <w:r w:rsidRPr="00564EFD">
        <w:rPr>
          <w:rFonts w:eastAsia="Times New Roman"/>
          <w:lang w:eastAsia="sv-SE"/>
        </w:rPr>
        <w:t>Vi</w:t>
      </w:r>
      <w:r>
        <w:rPr>
          <w:rFonts w:eastAsia="Times New Roman"/>
          <w:lang w:eastAsia="sv-SE"/>
        </w:rPr>
        <w:t xml:space="preserve"> arbetar för att hela vår verksamhet för samtliga samverkande kommuner </w:t>
      </w:r>
      <w:r w:rsidRPr="00564EFD">
        <w:rPr>
          <w:rFonts w:eastAsia="Times New Roman"/>
          <w:lang w:eastAsia="sv-SE"/>
        </w:rPr>
        <w:t xml:space="preserve">ska fortsätta fungera så bra som möjligt under den närmaste tiden. </w:t>
      </w:r>
    </w:p>
    <w:p w:rsidR="002D041E" w:rsidRDefault="002D041E" w:rsidP="002D041E">
      <w:pPr>
        <w:rPr>
          <w:rFonts w:eastAsia="Times New Roman"/>
          <w:lang w:eastAsia="sv-SE"/>
        </w:rPr>
      </w:pPr>
      <w:r w:rsidRPr="00564EFD">
        <w:rPr>
          <w:rFonts w:eastAsia="Times New Roman"/>
          <w:lang w:eastAsia="sv-SE"/>
        </w:rPr>
        <w:t xml:space="preserve">Vi följer också noggrant den information och de rekommendationer som våra myndigheter går ut med, till exempel Folkhälsomyndighetens råd. </w:t>
      </w:r>
    </w:p>
    <w:p w:rsidR="002D041E" w:rsidRPr="002D041E" w:rsidRDefault="002D041E" w:rsidP="002D041E">
      <w:pPr>
        <w:rPr>
          <w:rFonts w:eastAsia="Times New Roman"/>
          <w:b/>
          <w:lang w:eastAsia="sv-SE"/>
        </w:rPr>
      </w:pPr>
      <w:r w:rsidRPr="002D041E">
        <w:rPr>
          <w:rFonts w:eastAsia="Times New Roman"/>
          <w:b/>
          <w:lang w:eastAsia="sv-SE"/>
        </w:rPr>
        <w:t>Ni når oss som vanligt på:</w:t>
      </w:r>
    </w:p>
    <w:p w:rsidR="002D041E" w:rsidRPr="00564EFD" w:rsidRDefault="003E6CFE" w:rsidP="002D041E">
      <w:pPr>
        <w:rPr>
          <w:rFonts w:eastAsia="Times New Roman"/>
          <w:lang w:eastAsia="sv-SE"/>
        </w:rPr>
      </w:pPr>
      <w:hyperlink r:id="rId9" w:history="1">
        <w:r w:rsidR="002D041E" w:rsidRPr="00062B2F">
          <w:rPr>
            <w:rStyle w:val="Hyperlnk"/>
            <w:rFonts w:eastAsia="Times New Roman"/>
            <w:lang w:eastAsia="sv-SE"/>
          </w:rPr>
          <w:t>uhc@ludvika.se</w:t>
        </w:r>
      </w:hyperlink>
      <w:r w:rsidR="002D041E">
        <w:rPr>
          <w:rFonts w:eastAsia="Times New Roman"/>
          <w:lang w:eastAsia="sv-SE"/>
        </w:rPr>
        <w:t xml:space="preserve"> eller via växeln 0240-86000</w:t>
      </w:r>
    </w:p>
    <w:p w:rsidR="00621DEA" w:rsidRDefault="00621DEA" w:rsidP="001B00DC">
      <w:pPr>
        <w:rPr>
          <w:rFonts w:ascii="whitney" w:hAnsi="whitney"/>
          <w:color w:val="43606F"/>
        </w:rPr>
      </w:pPr>
    </w:p>
    <w:p w:rsidR="001B00DC" w:rsidRDefault="001B00DC" w:rsidP="001B00DC">
      <w:pPr>
        <w:rPr>
          <w:rFonts w:ascii="whitney" w:hAnsi="whitney"/>
          <w:color w:val="43606F"/>
        </w:rPr>
      </w:pPr>
    </w:p>
    <w:p w:rsidR="001B00DC" w:rsidRDefault="001B00DC" w:rsidP="001B00DC">
      <w:pPr>
        <w:rPr>
          <w:rFonts w:ascii="whitney" w:hAnsi="whitney"/>
          <w:color w:val="43606F"/>
        </w:rPr>
      </w:pPr>
    </w:p>
    <w:p w:rsidR="001B00DC" w:rsidRDefault="001B00DC" w:rsidP="00331C27">
      <w:pPr>
        <w:tabs>
          <w:tab w:val="left" w:pos="4395"/>
          <w:tab w:val="left" w:pos="8080"/>
        </w:tabs>
        <w:rPr>
          <w:rFonts w:ascii="Times New Roman" w:hAnsi="Times New Roman" w:cs="Times New Roman"/>
          <w:b/>
          <w:sz w:val="28"/>
          <w:szCs w:val="28"/>
        </w:rPr>
      </w:pPr>
    </w:p>
    <w:sectPr w:rsidR="001B00DC" w:rsidSect="0052253F">
      <w:headerReference w:type="default" r:id="rId10"/>
      <w:footerReference w:type="default" r:id="rId11"/>
      <w:pgSz w:w="11906" w:h="16838"/>
      <w:pgMar w:top="1417" w:right="1417" w:bottom="1417" w:left="1417"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FE" w:rsidRDefault="003E6CFE" w:rsidP="00076DF9">
      <w:pPr>
        <w:spacing w:after="0" w:line="240" w:lineRule="auto"/>
      </w:pPr>
      <w:r>
        <w:separator/>
      </w:r>
    </w:p>
  </w:endnote>
  <w:endnote w:type="continuationSeparator" w:id="0">
    <w:p w:rsidR="003E6CFE" w:rsidRDefault="003E6CFE" w:rsidP="0007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hitne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Medium" w:eastAsia="Calibri" w:hAnsi="Franklin Gothic Medium" w:cs="Arial"/>
        <w:noProof/>
        <w:sz w:val="18"/>
        <w:szCs w:val="16"/>
      </w:rPr>
    </w:pPr>
    <w:r w:rsidRPr="00EC1BC2">
      <w:rPr>
        <w:rFonts w:ascii="Franklin Gothic Medium" w:eastAsia="Calibri" w:hAnsi="Franklin Gothic Medium" w:cs="Arial"/>
        <w:noProof/>
        <w:sz w:val="18"/>
        <w:szCs w:val="16"/>
      </w:rPr>
      <w:t>Postadress</w:t>
    </w:r>
    <w:r w:rsidRPr="00EC1BC2">
      <w:rPr>
        <w:rFonts w:ascii="Franklin Gothic Medium" w:eastAsia="Calibri" w:hAnsi="Franklin Gothic Medium" w:cs="Arial"/>
        <w:noProof/>
        <w:sz w:val="18"/>
        <w:szCs w:val="16"/>
      </w:rPr>
      <w:tab/>
      <w:t>Besöksadress</w:t>
    </w:r>
    <w:r w:rsidRPr="00EC1BC2">
      <w:rPr>
        <w:rFonts w:ascii="Franklin Gothic Medium" w:eastAsia="Calibri" w:hAnsi="Franklin Gothic Medium" w:cs="Arial"/>
        <w:noProof/>
        <w:sz w:val="18"/>
        <w:szCs w:val="16"/>
      </w:rPr>
      <w:tab/>
      <w:t>Telefon</w:t>
    </w:r>
    <w:r w:rsidRPr="00EC1BC2">
      <w:rPr>
        <w:rFonts w:ascii="Franklin Gothic Medium" w:eastAsia="Calibri" w:hAnsi="Franklin Gothic Medium" w:cs="Arial"/>
        <w:noProof/>
        <w:sz w:val="18"/>
        <w:szCs w:val="16"/>
      </w:rPr>
      <w:tab/>
      <w:t>E-post</w:t>
    </w:r>
    <w:r w:rsidRPr="00EC1BC2">
      <w:rPr>
        <w:rFonts w:ascii="Franklin Gothic Medium" w:eastAsia="Calibri" w:hAnsi="Franklin Gothic Medium" w:cs="Arial"/>
        <w:noProof/>
        <w:sz w:val="18"/>
        <w:szCs w:val="16"/>
      </w:rPr>
      <w:tab/>
      <w:t>Hemsida</w:t>
    </w:r>
  </w:p>
  <w:p w:rsidR="00B36BB8" w:rsidRPr="002141C7" w:rsidRDefault="00B36BB8" w:rsidP="00B36BB8">
    <w:pPr>
      <w:pBdr>
        <w:top w:val="single" w:sz="4" w:space="1" w:color="auto"/>
      </w:pBdr>
      <w:tabs>
        <w:tab w:val="left" w:pos="1758"/>
        <w:tab w:val="left" w:pos="3856"/>
        <w:tab w:val="left" w:pos="5613"/>
        <w:tab w:val="left" w:pos="7655"/>
        <w:tab w:val="left" w:pos="8959"/>
      </w:tabs>
      <w:spacing w:after="0" w:line="240" w:lineRule="auto"/>
      <w:rPr>
        <w:rFonts w:ascii="Arial" w:eastAsia="Calibri" w:hAnsi="Arial" w:cs="Arial"/>
        <w:b/>
        <w:noProof/>
        <w:sz w:val="16"/>
        <w:szCs w:val="16"/>
      </w:rPr>
    </w:pPr>
  </w:p>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Book" w:eastAsia="Calibri" w:hAnsi="Franklin Gothic Book" w:cs="Arial"/>
        <w:noProof/>
        <w:sz w:val="16"/>
        <w:szCs w:val="16"/>
      </w:rPr>
    </w:pPr>
    <w:r w:rsidRPr="00EC1BC2">
      <w:rPr>
        <w:rFonts w:ascii="Franklin Gothic Book" w:eastAsia="Calibri" w:hAnsi="Franklin Gothic Book" w:cs="Arial"/>
        <w:noProof/>
        <w:sz w:val="16"/>
        <w:szCs w:val="16"/>
      </w:rPr>
      <w:t>771 82 Ludvika</w:t>
    </w:r>
    <w:r w:rsidRPr="00EC1BC2">
      <w:rPr>
        <w:rFonts w:ascii="Franklin Gothic Book" w:eastAsia="Calibri" w:hAnsi="Franklin Gothic Book" w:cs="Arial"/>
        <w:noProof/>
        <w:sz w:val="16"/>
        <w:szCs w:val="16"/>
      </w:rPr>
      <w:tab/>
      <w:t>Folkets Hus</w:t>
    </w:r>
    <w:r w:rsidRPr="00EC1BC2">
      <w:rPr>
        <w:rFonts w:ascii="Franklin Gothic Book" w:eastAsia="Calibri" w:hAnsi="Franklin Gothic Book" w:cs="Arial"/>
        <w:noProof/>
        <w:sz w:val="16"/>
        <w:szCs w:val="16"/>
      </w:rPr>
      <w:tab/>
      <w:t>0240–860 00 vx</w:t>
    </w:r>
    <w:r w:rsidRPr="00EC1BC2">
      <w:rPr>
        <w:rFonts w:ascii="Franklin Gothic Book" w:eastAsia="Calibri" w:hAnsi="Franklin Gothic Book" w:cs="Arial"/>
        <w:noProof/>
        <w:sz w:val="16"/>
        <w:szCs w:val="16"/>
      </w:rPr>
      <w:tab/>
    </w:r>
    <w:hyperlink r:id="rId1" w:history="1">
      <w:r w:rsidRPr="00EC1BC2">
        <w:rPr>
          <w:rStyle w:val="Hyperlnk"/>
          <w:rFonts w:ascii="Franklin Gothic Book" w:eastAsia="Calibri" w:hAnsi="Franklin Gothic Book" w:cs="Arial"/>
          <w:noProof/>
          <w:sz w:val="16"/>
          <w:szCs w:val="16"/>
        </w:rPr>
        <w:t>uhc@ludvika.se</w:t>
      </w:r>
    </w:hyperlink>
    <w:r w:rsidRPr="00EC1BC2">
      <w:rPr>
        <w:rFonts w:ascii="Franklin Gothic Book" w:eastAsia="Calibri" w:hAnsi="Franklin Gothic Book" w:cs="Arial"/>
        <w:noProof/>
        <w:sz w:val="16"/>
        <w:szCs w:val="16"/>
      </w:rPr>
      <w:tab/>
      <w:t>upphandlingscenterfbr.se</w:t>
    </w:r>
    <w:r w:rsidRPr="00EC1BC2">
      <w:rPr>
        <w:rFonts w:ascii="Franklin Gothic Book" w:eastAsia="Calibri" w:hAnsi="Franklin Gothic Book" w:cs="Arial"/>
        <w:noProof/>
        <w:sz w:val="16"/>
        <w:szCs w:val="16"/>
      </w:rPr>
      <w:tab/>
    </w:r>
    <w:r w:rsidRPr="00EC1BC2">
      <w:rPr>
        <w:rFonts w:ascii="Franklin Gothic Book" w:eastAsia="Calibri" w:hAnsi="Franklin Gothic Book" w:cs="Arial"/>
        <w:noProof/>
        <w:sz w:val="16"/>
        <w:szCs w:val="16"/>
      </w:rPr>
      <w:tab/>
      <w:t>Carlavägen 24, vån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FE" w:rsidRDefault="003E6CFE" w:rsidP="00076DF9">
      <w:pPr>
        <w:spacing w:after="0" w:line="240" w:lineRule="auto"/>
      </w:pPr>
      <w:r>
        <w:separator/>
      </w:r>
    </w:p>
  </w:footnote>
  <w:footnote w:type="continuationSeparator" w:id="0">
    <w:p w:rsidR="003E6CFE" w:rsidRDefault="003E6CFE" w:rsidP="0007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14" w:rsidRDefault="00EC1BC2" w:rsidP="00164E8B">
    <w:pPr>
      <w:pStyle w:val="Sidhuvud"/>
      <w:tabs>
        <w:tab w:val="clear" w:pos="4536"/>
        <w:tab w:val="clear" w:pos="9072"/>
        <w:tab w:val="left" w:pos="7797"/>
      </w:tabs>
      <w:rPr>
        <w:rFonts w:asciiTheme="majorHAnsi" w:hAnsiTheme="majorHAnsi" w:cstheme="majorHAnsi"/>
        <w:sz w:val="12"/>
        <w:szCs w:val="12"/>
      </w:rPr>
    </w:pPr>
    <w:r>
      <w:rPr>
        <w:rFonts w:asciiTheme="majorHAnsi" w:hAnsiTheme="majorHAnsi" w:cstheme="majorHAnsi"/>
        <w:noProof/>
        <w:sz w:val="12"/>
        <w:szCs w:val="12"/>
        <w:lang w:eastAsia="sv-SE"/>
      </w:rPr>
      <w:drawing>
        <wp:inline distT="0" distB="0" distL="0" distR="0" wp14:anchorId="0EDA48B1" wp14:editId="67236B37">
          <wp:extent cx="2315048" cy="53246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048" cy="532461"/>
                  </a:xfrm>
                  <a:prstGeom prst="rect">
                    <a:avLst/>
                  </a:prstGeom>
                </pic:spPr>
              </pic:pic>
            </a:graphicData>
          </a:graphic>
        </wp:inline>
      </w:drawing>
    </w:r>
    <w:r w:rsidR="00A60B14">
      <w:rPr>
        <w:rFonts w:asciiTheme="majorHAnsi" w:hAnsiTheme="majorHAnsi" w:cstheme="majorHAnsi"/>
        <w:sz w:val="12"/>
        <w:szCs w:val="12"/>
      </w:rPr>
      <w:t xml:space="preserve">     </w:t>
    </w:r>
    <w:r w:rsidR="00A60B14">
      <w:rPr>
        <w:rFonts w:asciiTheme="majorHAnsi" w:hAnsiTheme="majorHAnsi" w:cstheme="majorHAnsi"/>
        <w:sz w:val="12"/>
        <w:szCs w:val="12"/>
      </w:rPr>
      <w:tab/>
    </w:r>
    <w:r w:rsidR="00A60B14" w:rsidRPr="00EC1BC2">
      <w:rPr>
        <w:rFonts w:ascii="Franklin Gothic Book" w:hAnsi="Franklin Gothic Book" w:cstheme="majorHAnsi"/>
        <w:sz w:val="12"/>
        <w:szCs w:val="12"/>
      </w:rPr>
      <w:t>Sida</w:t>
    </w:r>
  </w:p>
  <w:p w:rsidR="00A60B14" w:rsidRPr="00EC1BC2" w:rsidRDefault="00A60B14" w:rsidP="00164E8B">
    <w:pPr>
      <w:pStyle w:val="Sidhuvud"/>
      <w:tabs>
        <w:tab w:val="clear" w:pos="4536"/>
        <w:tab w:val="clear" w:pos="9072"/>
        <w:tab w:val="left" w:pos="7797"/>
      </w:tabs>
      <w:rPr>
        <w:rFonts w:cstheme="majorHAnsi"/>
        <w:sz w:val="12"/>
        <w:szCs w:val="12"/>
      </w:rPr>
    </w:pPr>
    <w:r>
      <w:rPr>
        <w:rFonts w:asciiTheme="majorHAnsi" w:hAnsiTheme="majorHAnsi" w:cstheme="majorHAnsi"/>
        <w:sz w:val="12"/>
        <w:szCs w:val="12"/>
      </w:rPr>
      <w:tab/>
    </w:r>
    <w:r w:rsidRPr="00EC1BC2">
      <w:rPr>
        <w:rFonts w:cstheme="minorHAnsi"/>
        <w:sz w:val="20"/>
        <w:szCs w:val="20"/>
      </w:rPr>
      <w:fldChar w:fldCharType="begin"/>
    </w:r>
    <w:r w:rsidRPr="00EC1BC2">
      <w:rPr>
        <w:rFonts w:cstheme="minorHAnsi"/>
        <w:sz w:val="20"/>
        <w:szCs w:val="20"/>
      </w:rPr>
      <w:instrText>PAGE   \* MERGEFORMAT</w:instrText>
    </w:r>
    <w:r w:rsidRPr="00EC1BC2">
      <w:rPr>
        <w:rFonts w:cstheme="minorHAnsi"/>
        <w:sz w:val="20"/>
        <w:szCs w:val="20"/>
      </w:rPr>
      <w:fldChar w:fldCharType="separate"/>
    </w:r>
    <w:r w:rsidR="002F097C">
      <w:rPr>
        <w:rFonts w:cstheme="minorHAnsi"/>
        <w:noProof/>
        <w:sz w:val="20"/>
        <w:szCs w:val="20"/>
      </w:rPr>
      <w:t>3</w:t>
    </w:r>
    <w:r w:rsidRPr="00EC1BC2">
      <w:rPr>
        <w:rFonts w:cstheme="minorHAnsi"/>
        <w:sz w:val="20"/>
        <w:szCs w:val="20"/>
      </w:rPr>
      <w:fldChar w:fldCharType="end"/>
    </w:r>
    <w:r w:rsidRPr="00EC1BC2">
      <w:rPr>
        <w:rFonts w:cstheme="minorHAnsi"/>
        <w:sz w:val="20"/>
        <w:szCs w:val="20"/>
      </w:rPr>
      <w:t>(</w:t>
    </w:r>
    <w:r w:rsidR="00AC4D79" w:rsidRPr="00EC1BC2">
      <w:rPr>
        <w:rFonts w:cs="Times New Roman"/>
        <w:sz w:val="20"/>
        <w:szCs w:val="20"/>
      </w:rPr>
      <w:fldChar w:fldCharType="begin"/>
    </w:r>
    <w:r w:rsidR="00AC4D79" w:rsidRPr="00EC1BC2">
      <w:rPr>
        <w:rFonts w:cs="Times New Roman"/>
        <w:sz w:val="20"/>
        <w:szCs w:val="20"/>
      </w:rPr>
      <w:instrText xml:space="preserve"> NUMPAGES  \* Arabic  \* MERGEFORMAT </w:instrText>
    </w:r>
    <w:r w:rsidR="00AC4D79" w:rsidRPr="00EC1BC2">
      <w:rPr>
        <w:rFonts w:cs="Times New Roman"/>
        <w:sz w:val="20"/>
        <w:szCs w:val="20"/>
      </w:rPr>
      <w:fldChar w:fldCharType="separate"/>
    </w:r>
    <w:r w:rsidR="002F097C">
      <w:rPr>
        <w:rFonts w:cs="Times New Roman"/>
        <w:noProof/>
        <w:sz w:val="20"/>
        <w:szCs w:val="20"/>
      </w:rPr>
      <w:t>3</w:t>
    </w:r>
    <w:r w:rsidR="00AC4D79" w:rsidRPr="00EC1BC2">
      <w:rPr>
        <w:rFonts w:cs="Times New Roman"/>
        <w:sz w:val="20"/>
        <w:szCs w:val="20"/>
      </w:rPr>
      <w:fldChar w:fldCharType="end"/>
    </w:r>
    <w:r w:rsidR="00AC4D79" w:rsidRPr="00EC1BC2">
      <w:rPr>
        <w:rFonts w:cs="Times New Roman"/>
        <w:sz w:val="20"/>
        <w:szCs w:val="20"/>
      </w:rPr>
      <w:t>)</w:t>
    </w:r>
  </w:p>
  <w:p w:rsidR="00076DF9" w:rsidRPr="00076DF9" w:rsidRDefault="00076DF9">
    <w:pPr>
      <w:pStyle w:val="Sidhuvud"/>
      <w:rPr>
        <w:rFonts w:asciiTheme="majorHAnsi" w:hAnsiTheme="majorHAnsi" w:cstheme="maj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949"/>
    <w:multiLevelType w:val="multilevel"/>
    <w:tmpl w:val="88DA7F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05955FE5"/>
    <w:multiLevelType w:val="multilevel"/>
    <w:tmpl w:val="399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C7E"/>
    <w:multiLevelType w:val="hybridMultilevel"/>
    <w:tmpl w:val="BC38456E"/>
    <w:lvl w:ilvl="0" w:tplc="041D000B">
      <w:start w:val="1"/>
      <w:numFmt w:val="bullet"/>
      <w:lvlText w:val=""/>
      <w:lvlJc w:val="left"/>
      <w:pPr>
        <w:ind w:left="1260" w:hanging="360"/>
      </w:pPr>
      <w:rPr>
        <w:rFonts w:ascii="Wingdings" w:hAnsi="Wingdings"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3" w15:restartNumberingAfterBreak="0">
    <w:nsid w:val="110D5CB6"/>
    <w:multiLevelType w:val="multilevel"/>
    <w:tmpl w:val="E67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129D7"/>
    <w:multiLevelType w:val="hybridMultilevel"/>
    <w:tmpl w:val="C102E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66CB4"/>
    <w:multiLevelType w:val="hybridMultilevel"/>
    <w:tmpl w:val="F1BE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9812BD"/>
    <w:multiLevelType w:val="multilevel"/>
    <w:tmpl w:val="26B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324A2"/>
    <w:multiLevelType w:val="multilevel"/>
    <w:tmpl w:val="14A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C7432"/>
    <w:multiLevelType w:val="multilevel"/>
    <w:tmpl w:val="F2E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06494"/>
    <w:multiLevelType w:val="hybridMultilevel"/>
    <w:tmpl w:val="A2E82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894795"/>
    <w:multiLevelType w:val="multilevel"/>
    <w:tmpl w:val="DAB02C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3C97F78"/>
    <w:multiLevelType w:val="hybridMultilevel"/>
    <w:tmpl w:val="E5DA5C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A971435"/>
    <w:multiLevelType w:val="hybridMultilevel"/>
    <w:tmpl w:val="E0B2B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F51BF0"/>
    <w:multiLevelType w:val="multilevel"/>
    <w:tmpl w:val="073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0377B4"/>
    <w:multiLevelType w:val="multilevel"/>
    <w:tmpl w:val="087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323971"/>
    <w:multiLevelType w:val="hybridMultilevel"/>
    <w:tmpl w:val="DB388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FF5F0E"/>
    <w:multiLevelType w:val="multilevel"/>
    <w:tmpl w:val="E3D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027AC"/>
    <w:multiLevelType w:val="multilevel"/>
    <w:tmpl w:val="3E6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9"/>
  </w:num>
  <w:num w:numId="4">
    <w:abstractNumId w:val="0"/>
  </w:num>
  <w:num w:numId="5">
    <w:abstractNumId w:val="13"/>
  </w:num>
  <w:num w:numId="6">
    <w:abstractNumId w:val="6"/>
  </w:num>
  <w:num w:numId="7">
    <w:abstractNumId w:val="3"/>
  </w:num>
  <w:num w:numId="8">
    <w:abstractNumId w:val="8"/>
  </w:num>
  <w:num w:numId="9">
    <w:abstractNumId w:val="7"/>
  </w:num>
  <w:num w:numId="10">
    <w:abstractNumId w:val="14"/>
  </w:num>
  <w:num w:numId="11">
    <w:abstractNumId w:val="16"/>
  </w:num>
  <w:num w:numId="12">
    <w:abstractNumId w:val="17"/>
  </w:num>
  <w:num w:numId="13">
    <w:abstractNumId w:val="1"/>
  </w:num>
  <w:num w:numId="14">
    <w:abstractNumId w:val="2"/>
  </w:num>
  <w:num w:numId="15">
    <w:abstractNumId w:val="15"/>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70"/>
    <w:rsid w:val="00076DF9"/>
    <w:rsid w:val="00164E8B"/>
    <w:rsid w:val="001909FC"/>
    <w:rsid w:val="001B00DC"/>
    <w:rsid w:val="00207884"/>
    <w:rsid w:val="00207EA9"/>
    <w:rsid w:val="002141C7"/>
    <w:rsid w:val="002D041E"/>
    <w:rsid w:val="002F097C"/>
    <w:rsid w:val="00331C27"/>
    <w:rsid w:val="00357E88"/>
    <w:rsid w:val="00376C05"/>
    <w:rsid w:val="003E6CFE"/>
    <w:rsid w:val="004456E3"/>
    <w:rsid w:val="004B140F"/>
    <w:rsid w:val="005165A0"/>
    <w:rsid w:val="0052253F"/>
    <w:rsid w:val="005555DC"/>
    <w:rsid w:val="00576D18"/>
    <w:rsid w:val="00591FB7"/>
    <w:rsid w:val="00621DEA"/>
    <w:rsid w:val="006C530D"/>
    <w:rsid w:val="006D36F9"/>
    <w:rsid w:val="00752DBE"/>
    <w:rsid w:val="007F6154"/>
    <w:rsid w:val="00860452"/>
    <w:rsid w:val="00A1158C"/>
    <w:rsid w:val="00A248FC"/>
    <w:rsid w:val="00A60B14"/>
    <w:rsid w:val="00A75270"/>
    <w:rsid w:val="00A85DA0"/>
    <w:rsid w:val="00AC059F"/>
    <w:rsid w:val="00AC4D79"/>
    <w:rsid w:val="00B25ACE"/>
    <w:rsid w:val="00B36BB8"/>
    <w:rsid w:val="00C158D9"/>
    <w:rsid w:val="00C21DFD"/>
    <w:rsid w:val="00CB5DEC"/>
    <w:rsid w:val="00E4740B"/>
    <w:rsid w:val="00E94975"/>
    <w:rsid w:val="00EC1BC2"/>
    <w:rsid w:val="00F4663E"/>
    <w:rsid w:val="00F56DB2"/>
    <w:rsid w:val="00FB3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A750"/>
  <w15:docId w15:val="{76866D5E-7610-42DA-ACA0-84DF6247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C2"/>
    <w:rPr>
      <w:rFonts w:ascii="Garamond" w:hAnsi="Garamond"/>
      <w:sz w:val="24"/>
    </w:rPr>
  </w:style>
  <w:style w:type="paragraph" w:styleId="Rubrik1">
    <w:name w:val="heading 1"/>
    <w:basedOn w:val="Normal"/>
    <w:next w:val="Normal"/>
    <w:link w:val="Rubrik1Char"/>
    <w:uiPriority w:val="9"/>
    <w:qFormat/>
    <w:rsid w:val="00EC1BC2"/>
    <w:pPr>
      <w:keepNext/>
      <w:keepLines/>
      <w:spacing w:before="480" w:after="0"/>
      <w:outlineLvl w:val="0"/>
    </w:pPr>
    <w:rPr>
      <w:rFonts w:ascii="Franklin Gothic Medium" w:eastAsiaTheme="majorEastAsia" w:hAnsi="Franklin Gothic Medium" w:cstheme="majorBidi"/>
      <w:bCs/>
      <w:sz w:val="28"/>
      <w:szCs w:val="28"/>
    </w:rPr>
  </w:style>
  <w:style w:type="paragraph" w:styleId="Rubrik2">
    <w:name w:val="heading 2"/>
    <w:basedOn w:val="Normal"/>
    <w:next w:val="Normal"/>
    <w:link w:val="Rubrik2Char"/>
    <w:uiPriority w:val="9"/>
    <w:unhideWhenUsed/>
    <w:qFormat/>
    <w:rsid w:val="00EC1BC2"/>
    <w:pPr>
      <w:keepNext/>
      <w:keepLines/>
      <w:spacing w:before="200" w:after="120"/>
      <w:outlineLvl w:val="1"/>
    </w:pPr>
    <w:rPr>
      <w:rFonts w:ascii="Franklin Gothic Medium" w:eastAsiaTheme="majorEastAsia" w:hAnsi="Franklin Gothic Medium" w:cstheme="majorBidi"/>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6D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DF9"/>
  </w:style>
  <w:style w:type="paragraph" w:styleId="Sidfot">
    <w:name w:val="footer"/>
    <w:basedOn w:val="Normal"/>
    <w:link w:val="SidfotChar"/>
    <w:uiPriority w:val="99"/>
    <w:unhideWhenUsed/>
    <w:rsid w:val="00076D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DF9"/>
  </w:style>
  <w:style w:type="paragraph" w:styleId="Ballongtext">
    <w:name w:val="Balloon Text"/>
    <w:basedOn w:val="Normal"/>
    <w:link w:val="BallongtextChar"/>
    <w:uiPriority w:val="99"/>
    <w:semiHidden/>
    <w:unhideWhenUsed/>
    <w:rsid w:val="00076D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DF9"/>
    <w:rPr>
      <w:rFonts w:ascii="Tahoma" w:hAnsi="Tahoma" w:cs="Tahoma"/>
      <w:sz w:val="16"/>
      <w:szCs w:val="16"/>
    </w:rPr>
  </w:style>
  <w:style w:type="character" w:styleId="Platshllartext">
    <w:name w:val="Placeholder Text"/>
    <w:basedOn w:val="Standardstycketeckensnitt"/>
    <w:uiPriority w:val="99"/>
    <w:semiHidden/>
    <w:rsid w:val="00076DF9"/>
    <w:rPr>
      <w:color w:val="808080"/>
    </w:rPr>
  </w:style>
  <w:style w:type="character" w:styleId="Hyperlnk">
    <w:name w:val="Hyperlink"/>
    <w:basedOn w:val="Standardstycketeckensnitt"/>
    <w:uiPriority w:val="99"/>
    <w:unhideWhenUsed/>
    <w:rsid w:val="0052253F"/>
    <w:rPr>
      <w:color w:val="0000FF" w:themeColor="hyperlink"/>
      <w:u w:val="single"/>
    </w:rPr>
  </w:style>
  <w:style w:type="character" w:customStyle="1" w:styleId="Rubrik1Char">
    <w:name w:val="Rubrik 1 Char"/>
    <w:basedOn w:val="Standardstycketeckensnitt"/>
    <w:link w:val="Rubrik1"/>
    <w:uiPriority w:val="9"/>
    <w:rsid w:val="00EC1BC2"/>
    <w:rPr>
      <w:rFonts w:ascii="Franklin Gothic Medium" w:eastAsiaTheme="majorEastAsia" w:hAnsi="Franklin Gothic Medium" w:cstheme="majorBidi"/>
      <w:bCs/>
      <w:sz w:val="28"/>
      <w:szCs w:val="28"/>
    </w:rPr>
  </w:style>
  <w:style w:type="character" w:customStyle="1" w:styleId="Rubrik2Char">
    <w:name w:val="Rubrik 2 Char"/>
    <w:basedOn w:val="Standardstycketeckensnitt"/>
    <w:link w:val="Rubrik2"/>
    <w:uiPriority w:val="9"/>
    <w:rsid w:val="00EC1BC2"/>
    <w:rPr>
      <w:rFonts w:ascii="Franklin Gothic Medium" w:eastAsiaTheme="majorEastAsia" w:hAnsi="Franklin Gothic Medium" w:cstheme="majorBidi"/>
      <w:bCs/>
      <w:sz w:val="24"/>
      <w:szCs w:val="26"/>
    </w:rPr>
  </w:style>
  <w:style w:type="paragraph" w:styleId="Liststycke">
    <w:name w:val="List Paragraph"/>
    <w:basedOn w:val="Normal"/>
    <w:uiPriority w:val="34"/>
    <w:qFormat/>
    <w:rsid w:val="00207EA9"/>
    <w:pPr>
      <w:ind w:left="720"/>
      <w:contextualSpacing/>
    </w:pPr>
  </w:style>
  <w:style w:type="paragraph" w:customStyle="1" w:styleId="preamble">
    <w:name w:val="preamble"/>
    <w:basedOn w:val="Normal"/>
    <w:uiPriority w:val="99"/>
    <w:rsid w:val="002F097C"/>
    <w:pPr>
      <w:spacing w:before="100" w:beforeAutospacing="1" w:after="100" w:afterAutospacing="1" w:line="240" w:lineRule="auto"/>
    </w:pPr>
    <w:rPr>
      <w:rFonts w:ascii="Times New Roman" w:hAnsi="Times New Roman" w:cs="Times New Roman"/>
      <w:szCs w:val="24"/>
      <w:lang w:eastAsia="sv-SE"/>
    </w:rPr>
  </w:style>
  <w:style w:type="character" w:styleId="Stark">
    <w:name w:val="Strong"/>
    <w:basedOn w:val="Standardstycketeckensnitt"/>
    <w:uiPriority w:val="22"/>
    <w:qFormat/>
    <w:rsid w:val="002F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handlingsmyndigheten.se/aktuellt/upphandling-i-akuta-situation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hc@ludvika.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hc@ludvik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a0226\AppData\Local\Microsoft\Windows\INetCache\Content.Outlook\T1E1V0WX\Tom%20mall_2020_Uh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66FD-3A35-48F5-8B87-2AFDEA16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mall_2020_UhC</Template>
  <TotalTime>8</TotalTime>
  <Pages>3</Pages>
  <Words>592</Words>
  <Characters>3142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Hasselström</dc:creator>
  <cp:lastModifiedBy>Eva-Lena Ernberg</cp:lastModifiedBy>
  <cp:revision>7</cp:revision>
  <dcterms:created xsi:type="dcterms:W3CDTF">2020-03-26T07:16:00Z</dcterms:created>
  <dcterms:modified xsi:type="dcterms:W3CDTF">2020-04-23T09:36:00Z</dcterms:modified>
</cp:coreProperties>
</file>